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92" w:rsidRDefault="008F38E4">
      <w:r>
        <w:t>Title</w:t>
      </w:r>
      <w:r w:rsidR="004E1CF9">
        <w:t xml:space="preserve"> of Paper/Poster</w:t>
      </w:r>
    </w:p>
    <w:p w:rsidR="008F38E4" w:rsidRDefault="008F38E4"/>
    <w:p w:rsidR="008F38E4" w:rsidRDefault="008F38E4">
      <w:r>
        <w:t xml:space="preserve">Given Name </w:t>
      </w:r>
      <w:r w:rsidRPr="008F38E4">
        <w:rPr>
          <w:u w:val="single"/>
        </w:rPr>
        <w:t>Family Name</w:t>
      </w:r>
      <w:r w:rsidR="00A1536B" w:rsidRPr="00A1536B">
        <w:t xml:space="preserve"> *</w:t>
      </w:r>
    </w:p>
    <w:p w:rsidR="00DF25D7" w:rsidRDefault="00DF25D7">
      <w:r>
        <w:t>Department</w:t>
      </w:r>
    </w:p>
    <w:p w:rsidR="00A141FB" w:rsidRDefault="008F38E4" w:rsidP="00A141FB">
      <w:r>
        <w:t>University</w:t>
      </w:r>
    </w:p>
    <w:p w:rsidR="008F38E4" w:rsidRDefault="00485621">
      <w:r>
        <w:t>E</w:t>
      </w:r>
      <w:r w:rsidR="008F38E4">
        <w:t>mail</w:t>
      </w:r>
      <w:r>
        <w:t xml:space="preserve"> </w:t>
      </w:r>
      <w:r w:rsidR="008C7E4C">
        <w:t>A</w:t>
      </w:r>
      <w:r>
        <w:t>ddress</w:t>
      </w:r>
      <w:r w:rsidR="008C7E4C">
        <w:t xml:space="preserve"> [repeat these four items if additional authors]</w:t>
      </w:r>
    </w:p>
    <w:p w:rsidR="008F38E4" w:rsidRDefault="008F38E4"/>
    <w:p w:rsidR="008F38E4" w:rsidRDefault="008F38E4">
      <w:r>
        <w:t xml:space="preserve">Abstract </w:t>
      </w:r>
      <w:r w:rsidR="00272728">
        <w:t>(250 word maximum)</w:t>
      </w:r>
    </w:p>
    <w:p w:rsidR="003C3CDA" w:rsidRDefault="003C3CDA"/>
    <w:p w:rsidR="00A1536B" w:rsidRDefault="00A1536B"/>
    <w:p w:rsidR="00A1536B" w:rsidRDefault="00A1536B"/>
    <w:p w:rsidR="00A1536B" w:rsidRDefault="00A1536B"/>
    <w:p w:rsidR="00A1536B" w:rsidRDefault="00A1536B"/>
    <w:p w:rsidR="00A1536B" w:rsidRDefault="00A1536B">
      <w:bookmarkStart w:id="0" w:name="_GoBack"/>
      <w:bookmarkEnd w:id="0"/>
    </w:p>
    <w:p w:rsidR="00A1536B" w:rsidRDefault="00A1536B">
      <w:r>
        <w:t xml:space="preserve">* </w:t>
      </w:r>
      <w:r w:rsidR="00272728">
        <w:t xml:space="preserve">Please </w:t>
      </w:r>
      <w:r>
        <w:t>underline family name so</w:t>
      </w:r>
      <w:r w:rsidR="004B090A">
        <w:t xml:space="preserve"> we can alphabetize abstracts appropriately</w:t>
      </w:r>
      <w:r>
        <w:t>.</w:t>
      </w:r>
    </w:p>
    <w:p w:rsidR="00A1536B" w:rsidRPr="008F38E4" w:rsidRDefault="00A1536B"/>
    <w:sectPr w:rsidR="00A1536B" w:rsidRPr="008F38E4" w:rsidSect="008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7"/>
    <w:rsid w:val="000D2124"/>
    <w:rsid w:val="00272728"/>
    <w:rsid w:val="003C3CDA"/>
    <w:rsid w:val="00485621"/>
    <w:rsid w:val="00487E7C"/>
    <w:rsid w:val="004B090A"/>
    <w:rsid w:val="004E18E5"/>
    <w:rsid w:val="004E1CF9"/>
    <w:rsid w:val="00513FCE"/>
    <w:rsid w:val="00646FB3"/>
    <w:rsid w:val="00792E36"/>
    <w:rsid w:val="008A016C"/>
    <w:rsid w:val="008C7E4C"/>
    <w:rsid w:val="008E40AA"/>
    <w:rsid w:val="008F38E4"/>
    <w:rsid w:val="009719EF"/>
    <w:rsid w:val="00A141FB"/>
    <w:rsid w:val="00A1536B"/>
    <w:rsid w:val="00BC0C92"/>
    <w:rsid w:val="00D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FFAE"/>
  <w15:docId w15:val="{52FA5EA2-ACBA-4BCB-B00B-9D40B696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sen\Documents\e-mail_etc\AAG\PGSG\2018-04-09_NewOrleans\PGSG-precon2018_v006_acs_abstrac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PGSG-precon2018_v006_acs_abstract-template.dot</Template>
  <TotalTime>11</TotalTime>
  <Pages>1</Pages>
  <Words>38</Words>
  <Characters>208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COTC-OSUN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Madsen, Kenneth</dc:creator>
  <cp:keywords/>
  <dc:description/>
  <cp:lastModifiedBy>Madsen, Kenneth D.</cp:lastModifiedBy>
  <cp:revision>14</cp:revision>
  <dcterms:created xsi:type="dcterms:W3CDTF">2017-10-11T19:06:00Z</dcterms:created>
  <dcterms:modified xsi:type="dcterms:W3CDTF">2017-10-28T11:02:00Z</dcterms:modified>
</cp:coreProperties>
</file>